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EB" w:rsidRPr="007F3D39" w:rsidRDefault="003751EB">
      <w:pPr>
        <w:spacing w:before="73"/>
        <w:ind w:left="1295" w:right="902"/>
        <w:jc w:val="center"/>
        <w:rPr>
          <w:b/>
          <w:sz w:val="24"/>
        </w:rPr>
      </w:pPr>
      <w:r w:rsidRPr="007F3D39">
        <w:rPr>
          <w:b/>
          <w:sz w:val="24"/>
        </w:rPr>
        <w:t>Гигиена при гриппе, коронавирусной инфекции и других ОРВИ</w:t>
      </w:r>
    </w:p>
    <w:p w:rsidR="003751EB" w:rsidRPr="007F3D39" w:rsidRDefault="003751EB">
      <w:pPr>
        <w:spacing w:before="221"/>
        <w:ind w:left="962" w:right="564"/>
        <w:jc w:val="both"/>
        <w:rPr>
          <w:sz w:val="24"/>
        </w:rPr>
      </w:pPr>
      <w:r w:rsidRPr="007F3D39">
        <w:rPr>
          <w:sz w:val="24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3751EB" w:rsidRPr="007F3D39" w:rsidRDefault="003751EB">
      <w:pPr>
        <w:pStyle w:val="BodyText"/>
        <w:spacing w:before="10"/>
        <w:ind w:left="0"/>
        <w:rPr>
          <w:sz w:val="20"/>
        </w:rPr>
      </w:pPr>
    </w:p>
    <w:p w:rsidR="003751EB" w:rsidRPr="007F3D39" w:rsidRDefault="003751EB">
      <w:pPr>
        <w:spacing w:before="1"/>
        <w:ind w:left="962" w:right="569"/>
        <w:jc w:val="both"/>
        <w:rPr>
          <w:sz w:val="24"/>
        </w:rPr>
      </w:pPr>
      <w:r w:rsidRPr="007F3D39">
        <w:rPr>
          <w:sz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3751EB" w:rsidRPr="007F3D39" w:rsidRDefault="003751EB">
      <w:pPr>
        <w:pStyle w:val="BodyText"/>
        <w:spacing w:before="9"/>
        <w:ind w:left="0"/>
        <w:rPr>
          <w:sz w:val="20"/>
        </w:rPr>
      </w:pPr>
    </w:p>
    <w:p w:rsidR="003751EB" w:rsidRPr="007F3D39" w:rsidRDefault="003751EB">
      <w:pPr>
        <w:spacing w:before="1"/>
        <w:ind w:left="962" w:right="565"/>
        <w:jc w:val="both"/>
        <w:rPr>
          <w:sz w:val="24"/>
        </w:rPr>
      </w:pPr>
      <w:r w:rsidRPr="007F3D39">
        <w:rPr>
          <w:sz w:val="24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3751EB" w:rsidRPr="007F3D39" w:rsidRDefault="003751EB">
      <w:pPr>
        <w:pStyle w:val="BodyText"/>
        <w:spacing w:before="10"/>
        <w:ind w:left="0"/>
        <w:rPr>
          <w:sz w:val="20"/>
        </w:rPr>
      </w:pPr>
    </w:p>
    <w:p w:rsidR="003751EB" w:rsidRPr="007F3D39" w:rsidRDefault="003751EB">
      <w:pPr>
        <w:ind w:left="962" w:right="606"/>
        <w:rPr>
          <w:sz w:val="24"/>
        </w:rPr>
      </w:pPr>
      <w:r w:rsidRPr="007F3D39">
        <w:rPr>
          <w:sz w:val="24"/>
        </w:rPr>
        <w:t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3751EB" w:rsidRPr="007F3D39" w:rsidRDefault="003751EB">
      <w:pPr>
        <w:pStyle w:val="BodyText"/>
        <w:spacing w:before="7"/>
        <w:ind w:left="0"/>
        <w:rPr>
          <w:sz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alt="profilaktika_orvi_9741.png" style="position:absolute;margin-left:92.95pt;margin-top:9.25pt;width:450.45pt;height:284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3751EB" w:rsidRPr="007F3D39" w:rsidRDefault="003751EB">
      <w:pPr>
        <w:pStyle w:val="BodyText"/>
        <w:spacing w:before="9"/>
        <w:ind w:left="0"/>
        <w:rPr>
          <w:sz w:val="34"/>
        </w:rPr>
      </w:pPr>
    </w:p>
    <w:p w:rsidR="003751EB" w:rsidRPr="007F3D39" w:rsidRDefault="003751EB">
      <w:pPr>
        <w:ind w:left="962"/>
        <w:rPr>
          <w:sz w:val="24"/>
        </w:rPr>
      </w:pPr>
      <w:r w:rsidRPr="007F3D39">
        <w:rPr>
          <w:sz w:val="24"/>
        </w:rPr>
        <w:t>.</w:t>
      </w:r>
    </w:p>
    <w:p w:rsidR="003751EB" w:rsidRPr="007F3D39" w:rsidRDefault="003751EB">
      <w:pPr>
        <w:pStyle w:val="BodyText"/>
        <w:ind w:left="0"/>
        <w:rPr>
          <w:sz w:val="26"/>
        </w:rPr>
      </w:pPr>
    </w:p>
    <w:p w:rsidR="003751EB" w:rsidRPr="007F3D39" w:rsidRDefault="003751EB">
      <w:pPr>
        <w:pStyle w:val="BodyText"/>
        <w:ind w:left="0"/>
        <w:rPr>
          <w:sz w:val="26"/>
        </w:rPr>
      </w:pPr>
    </w:p>
    <w:p w:rsidR="003751EB" w:rsidRPr="007F3D39" w:rsidRDefault="003751EB">
      <w:pPr>
        <w:spacing w:before="163"/>
        <w:ind w:left="1295" w:right="900"/>
        <w:jc w:val="center"/>
        <w:rPr>
          <w:b/>
          <w:sz w:val="24"/>
        </w:rPr>
      </w:pPr>
      <w:r w:rsidRPr="007F3D39">
        <w:rPr>
          <w:b/>
          <w:sz w:val="24"/>
        </w:rPr>
        <w:t>Как не заразиться</w:t>
      </w:r>
    </w:p>
    <w:p w:rsidR="003751EB" w:rsidRPr="007F3D39" w:rsidRDefault="003751EB">
      <w:pPr>
        <w:pStyle w:val="BodyText"/>
        <w:spacing w:before="9"/>
        <w:ind w:left="0"/>
        <w:rPr>
          <w:b/>
          <w:sz w:val="23"/>
        </w:rPr>
      </w:pP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72"/>
        <w:rPr>
          <w:sz w:val="24"/>
        </w:rPr>
      </w:pPr>
      <w:r w:rsidRPr="007F3D39">
        <w:rPr>
          <w:sz w:val="24"/>
        </w:rPr>
        <w:t>Мыть руки после посещения любых общественных мест, транспорта, прикосновений к</w:t>
      </w:r>
      <w:r w:rsidRPr="007F3D39">
        <w:rPr>
          <w:spacing w:val="-12"/>
          <w:sz w:val="24"/>
        </w:rPr>
        <w:t xml:space="preserve"> </w:t>
      </w:r>
      <w:r w:rsidRPr="007F3D39">
        <w:rPr>
          <w:sz w:val="24"/>
        </w:rPr>
        <w:t>дверным</w:t>
      </w:r>
      <w:r w:rsidRPr="007F3D39">
        <w:rPr>
          <w:spacing w:val="-13"/>
          <w:sz w:val="24"/>
        </w:rPr>
        <w:t xml:space="preserve"> </w:t>
      </w:r>
      <w:r w:rsidRPr="007F3D39">
        <w:rPr>
          <w:sz w:val="24"/>
        </w:rPr>
        <w:t>ручкам,</w:t>
      </w:r>
      <w:r w:rsidRPr="007F3D39">
        <w:rPr>
          <w:spacing w:val="-12"/>
          <w:sz w:val="24"/>
        </w:rPr>
        <w:t xml:space="preserve"> </w:t>
      </w:r>
      <w:r w:rsidRPr="007F3D39">
        <w:rPr>
          <w:sz w:val="24"/>
        </w:rPr>
        <w:t>деньгам,</w:t>
      </w:r>
      <w:r w:rsidRPr="007F3D39">
        <w:rPr>
          <w:spacing w:val="-13"/>
          <w:sz w:val="24"/>
        </w:rPr>
        <w:t xml:space="preserve"> </w:t>
      </w:r>
      <w:r w:rsidRPr="007F3D39">
        <w:rPr>
          <w:sz w:val="24"/>
        </w:rPr>
        <w:t>оргтехнике</w:t>
      </w:r>
      <w:r w:rsidRPr="007F3D39">
        <w:rPr>
          <w:spacing w:val="-13"/>
          <w:sz w:val="24"/>
        </w:rPr>
        <w:t xml:space="preserve"> </w:t>
      </w:r>
      <w:r w:rsidRPr="007F3D39">
        <w:rPr>
          <w:sz w:val="24"/>
        </w:rPr>
        <w:t>общественного</w:t>
      </w:r>
      <w:r w:rsidRPr="007F3D39">
        <w:rPr>
          <w:spacing w:val="-12"/>
          <w:sz w:val="24"/>
        </w:rPr>
        <w:t xml:space="preserve"> </w:t>
      </w:r>
      <w:r w:rsidRPr="007F3D39">
        <w:rPr>
          <w:sz w:val="24"/>
        </w:rPr>
        <w:t>пользования</w:t>
      </w:r>
      <w:r w:rsidRPr="007F3D39">
        <w:rPr>
          <w:spacing w:val="-15"/>
          <w:sz w:val="24"/>
        </w:rPr>
        <w:t xml:space="preserve"> </w:t>
      </w:r>
      <w:r w:rsidRPr="007F3D39">
        <w:rPr>
          <w:sz w:val="24"/>
        </w:rPr>
        <w:t>на</w:t>
      </w:r>
      <w:r w:rsidRPr="007F3D39">
        <w:rPr>
          <w:spacing w:val="-13"/>
          <w:sz w:val="24"/>
        </w:rPr>
        <w:t xml:space="preserve"> </w:t>
      </w:r>
      <w:r w:rsidRPr="007F3D39">
        <w:rPr>
          <w:sz w:val="24"/>
        </w:rPr>
        <w:t>рабочем</w:t>
      </w:r>
      <w:r w:rsidRPr="007F3D39">
        <w:rPr>
          <w:spacing w:val="-13"/>
          <w:sz w:val="24"/>
        </w:rPr>
        <w:t xml:space="preserve"> </w:t>
      </w:r>
      <w:r w:rsidRPr="007F3D39">
        <w:rPr>
          <w:sz w:val="24"/>
        </w:rPr>
        <w:t>месте,</w:t>
      </w:r>
    </w:p>
    <w:p w:rsidR="003751EB" w:rsidRPr="007F3D39" w:rsidRDefault="003751EB">
      <w:pPr>
        <w:rPr>
          <w:sz w:val="24"/>
        </w:rPr>
        <w:sectPr w:rsidR="003751EB" w:rsidRPr="007F3D39">
          <w:pgSz w:w="11910" w:h="16840"/>
          <w:pgMar w:top="1040" w:right="280" w:bottom="280" w:left="740" w:header="720" w:footer="720" w:gutter="0"/>
          <w:cols w:space="720"/>
        </w:sectPr>
      </w:pPr>
    </w:p>
    <w:p w:rsidR="003751EB" w:rsidRPr="007F3D39" w:rsidRDefault="003751EB">
      <w:pPr>
        <w:spacing w:before="68"/>
        <w:ind w:left="1456" w:right="571"/>
        <w:jc w:val="both"/>
        <w:rPr>
          <w:sz w:val="24"/>
        </w:rPr>
      </w:pPr>
      <w:r w:rsidRPr="007F3D39">
        <w:rPr>
          <w:sz w:val="24"/>
        </w:rPr>
        <w:t>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spacing w:before="1"/>
        <w:ind w:right="568"/>
        <w:jc w:val="both"/>
        <w:rPr>
          <w:sz w:val="24"/>
        </w:rPr>
      </w:pPr>
      <w:r w:rsidRPr="007F3D39">
        <w:rPr>
          <w:sz w:val="24"/>
        </w:rPr>
        <w:t>После возвращения с улицы домой - вымыть руки и лицо с мылом, промыть нос изотоническим раствором</w:t>
      </w:r>
      <w:r w:rsidRPr="007F3D39">
        <w:rPr>
          <w:spacing w:val="-2"/>
          <w:sz w:val="24"/>
        </w:rPr>
        <w:t xml:space="preserve"> </w:t>
      </w:r>
      <w:r w:rsidRPr="007F3D39">
        <w:rPr>
          <w:sz w:val="24"/>
        </w:rPr>
        <w:t>соли.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66"/>
        <w:jc w:val="both"/>
        <w:rPr>
          <w:sz w:val="24"/>
        </w:rPr>
      </w:pPr>
      <w:r w:rsidRPr="007F3D39">
        <w:rPr>
          <w:sz w:val="24"/>
        </w:rPr>
        <w:t xml:space="preserve">Прикасаться к лицу, глазам-только недавно вымытыми руками. При отсутствии доступа к воде и мылу, для очистки </w:t>
      </w:r>
      <w:r w:rsidRPr="007F3D39">
        <w:rPr>
          <w:spacing w:val="-2"/>
          <w:sz w:val="24"/>
        </w:rPr>
        <w:t xml:space="preserve">рук </w:t>
      </w:r>
      <w:r w:rsidRPr="007F3D39">
        <w:rPr>
          <w:sz w:val="24"/>
        </w:rPr>
        <w:t>использовать дезинфицирующие средства на спиртовой основе. Или воспользоваться одноразовой салфеткой, при необходимости прикосновения к глазам или</w:t>
      </w:r>
      <w:r w:rsidRPr="007F3D39">
        <w:rPr>
          <w:spacing w:val="-1"/>
          <w:sz w:val="24"/>
        </w:rPr>
        <w:t xml:space="preserve"> </w:t>
      </w:r>
      <w:r w:rsidRPr="007F3D39">
        <w:rPr>
          <w:sz w:val="24"/>
        </w:rPr>
        <w:t>носу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76"/>
        <w:jc w:val="both"/>
        <w:rPr>
          <w:sz w:val="24"/>
        </w:rPr>
      </w:pPr>
      <w:r w:rsidRPr="007F3D39">
        <w:rPr>
          <w:sz w:val="24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</w:t>
      </w:r>
      <w:r w:rsidRPr="007F3D39">
        <w:rPr>
          <w:spacing w:val="-13"/>
          <w:sz w:val="24"/>
        </w:rPr>
        <w:t xml:space="preserve"> </w:t>
      </w:r>
      <w:r w:rsidRPr="007F3D39">
        <w:rPr>
          <w:sz w:val="24"/>
        </w:rPr>
        <w:t>нельзя.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71"/>
        <w:jc w:val="both"/>
        <w:rPr>
          <w:sz w:val="24"/>
        </w:rPr>
      </w:pPr>
      <w:r w:rsidRPr="007F3D39">
        <w:rPr>
          <w:sz w:val="24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65"/>
        <w:jc w:val="both"/>
        <w:rPr>
          <w:sz w:val="24"/>
        </w:rPr>
      </w:pPr>
      <w:r w:rsidRPr="007F3D39">
        <w:rPr>
          <w:sz w:val="24"/>
        </w:rPr>
        <w:t>Избегать близких контактов и пребывания в одном помещении с людьми, имеющими видимые признаки ОРВИ (кашель, чихание, выделения из</w:t>
      </w:r>
      <w:r w:rsidRPr="007F3D39">
        <w:rPr>
          <w:spacing w:val="-9"/>
          <w:sz w:val="24"/>
        </w:rPr>
        <w:t xml:space="preserve"> </w:t>
      </w:r>
      <w:r w:rsidRPr="007F3D39">
        <w:rPr>
          <w:sz w:val="24"/>
        </w:rPr>
        <w:t>носа).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spacing w:before="1"/>
        <w:ind w:right="578"/>
        <w:jc w:val="both"/>
        <w:rPr>
          <w:sz w:val="24"/>
        </w:rPr>
      </w:pPr>
      <w:r w:rsidRPr="007F3D39">
        <w:rPr>
          <w:sz w:val="24"/>
        </w:rPr>
        <w:t>Не прикасаться голыми руками к дверным ручкам, перилам, другим предметам и поверхностям в общественных</w:t>
      </w:r>
      <w:r w:rsidRPr="007F3D39">
        <w:rPr>
          <w:spacing w:val="-3"/>
          <w:sz w:val="24"/>
        </w:rPr>
        <w:t xml:space="preserve"> </w:t>
      </w:r>
      <w:r w:rsidRPr="007F3D39">
        <w:rPr>
          <w:sz w:val="24"/>
        </w:rPr>
        <w:t>пространствах.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hanging="361"/>
        <w:jc w:val="both"/>
        <w:rPr>
          <w:sz w:val="24"/>
        </w:rPr>
      </w:pPr>
      <w:r w:rsidRPr="007F3D39">
        <w:rPr>
          <w:sz w:val="24"/>
        </w:rPr>
        <w:t>Ограничить приветственные рукопожатия, поцелуи и</w:t>
      </w:r>
      <w:r w:rsidRPr="007F3D39">
        <w:rPr>
          <w:spacing w:val="-5"/>
          <w:sz w:val="24"/>
        </w:rPr>
        <w:t xml:space="preserve"> </w:t>
      </w:r>
      <w:r w:rsidRPr="007F3D39">
        <w:rPr>
          <w:sz w:val="24"/>
        </w:rPr>
        <w:t>объятия.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hanging="361"/>
        <w:jc w:val="both"/>
        <w:rPr>
          <w:sz w:val="24"/>
        </w:rPr>
      </w:pPr>
      <w:r w:rsidRPr="007F3D39">
        <w:rPr>
          <w:sz w:val="24"/>
        </w:rPr>
        <w:t>Чаще проветривать</w:t>
      </w:r>
      <w:r w:rsidRPr="007F3D39">
        <w:rPr>
          <w:spacing w:val="-2"/>
          <w:sz w:val="24"/>
        </w:rPr>
        <w:t xml:space="preserve"> </w:t>
      </w:r>
      <w:r w:rsidRPr="007F3D39">
        <w:rPr>
          <w:sz w:val="24"/>
        </w:rPr>
        <w:t>помещения.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hanging="361"/>
        <w:jc w:val="both"/>
        <w:rPr>
          <w:sz w:val="24"/>
        </w:rPr>
      </w:pPr>
      <w:r w:rsidRPr="007F3D39">
        <w:rPr>
          <w:sz w:val="24"/>
        </w:rPr>
        <w:t>Не пользоваться общими</w:t>
      </w:r>
      <w:r w:rsidRPr="007F3D39">
        <w:rPr>
          <w:spacing w:val="-3"/>
          <w:sz w:val="24"/>
        </w:rPr>
        <w:t xml:space="preserve"> </w:t>
      </w:r>
      <w:r w:rsidRPr="007F3D39">
        <w:rPr>
          <w:sz w:val="24"/>
        </w:rPr>
        <w:t>полотенцами.</w:t>
      </w:r>
    </w:p>
    <w:p w:rsidR="003751EB" w:rsidRPr="007F3D39" w:rsidRDefault="003751EB">
      <w:pPr>
        <w:pStyle w:val="BodyText"/>
        <w:spacing w:before="9"/>
        <w:ind w:left="0"/>
        <w:rPr>
          <w:sz w:val="24"/>
        </w:rPr>
      </w:pPr>
    </w:p>
    <w:p w:rsidR="003751EB" w:rsidRPr="007F3D39" w:rsidRDefault="003751EB">
      <w:pPr>
        <w:spacing w:before="1"/>
        <w:ind w:left="1289" w:right="902"/>
        <w:jc w:val="center"/>
        <w:rPr>
          <w:b/>
          <w:sz w:val="24"/>
        </w:rPr>
      </w:pPr>
      <w:r w:rsidRPr="007F3D39">
        <w:rPr>
          <w:b/>
          <w:sz w:val="24"/>
        </w:rPr>
        <w:t>Как не заразить окружающих</w:t>
      </w:r>
    </w:p>
    <w:p w:rsidR="003751EB" w:rsidRPr="007F3D39" w:rsidRDefault="003751EB">
      <w:pPr>
        <w:pStyle w:val="BodyText"/>
        <w:spacing w:before="11"/>
        <w:ind w:left="0"/>
        <w:rPr>
          <w:b/>
          <w:sz w:val="23"/>
        </w:rPr>
      </w:pP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72"/>
        <w:jc w:val="both"/>
        <w:rPr>
          <w:sz w:val="24"/>
        </w:rPr>
      </w:pPr>
      <w:r w:rsidRPr="007F3D39">
        <w:rPr>
          <w:sz w:val="24"/>
        </w:rPr>
        <w:t>Минимизировать контакты со здоровыми людьми (приветственные рукопожатия, поцелуи).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66"/>
        <w:jc w:val="both"/>
        <w:rPr>
          <w:sz w:val="24"/>
        </w:rPr>
      </w:pPr>
      <w:r w:rsidRPr="007F3D39">
        <w:rPr>
          <w:sz w:val="24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</w:t>
      </w:r>
      <w:r w:rsidRPr="007F3D39">
        <w:rPr>
          <w:spacing w:val="-3"/>
          <w:sz w:val="24"/>
        </w:rPr>
        <w:t xml:space="preserve"> </w:t>
      </w:r>
      <w:r w:rsidRPr="007F3D39">
        <w:rPr>
          <w:sz w:val="24"/>
        </w:rPr>
        <w:t>час.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spacing w:before="1"/>
        <w:ind w:right="565"/>
        <w:jc w:val="both"/>
        <w:rPr>
          <w:sz w:val="24"/>
        </w:rPr>
      </w:pPr>
      <w:r w:rsidRPr="007F3D39">
        <w:rPr>
          <w:sz w:val="24"/>
        </w:rPr>
        <w:t>При кашле или чихании обязательно прикрывать рот, по возможности - одноразовым платком, если его нет - ладонями или локтевым</w:t>
      </w:r>
      <w:r w:rsidRPr="007F3D39">
        <w:rPr>
          <w:spacing w:val="-3"/>
          <w:sz w:val="24"/>
        </w:rPr>
        <w:t xml:space="preserve"> </w:t>
      </w:r>
      <w:r w:rsidRPr="007F3D39">
        <w:rPr>
          <w:sz w:val="24"/>
        </w:rPr>
        <w:t>сгибом.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hanging="361"/>
        <w:jc w:val="both"/>
        <w:rPr>
          <w:sz w:val="24"/>
        </w:rPr>
      </w:pPr>
      <w:r w:rsidRPr="007F3D39">
        <w:rPr>
          <w:sz w:val="24"/>
        </w:rPr>
        <w:t>Пользоваться только личной или одноразовой</w:t>
      </w:r>
      <w:r w:rsidRPr="007F3D39">
        <w:rPr>
          <w:spacing w:val="-4"/>
          <w:sz w:val="24"/>
        </w:rPr>
        <w:t xml:space="preserve"> </w:t>
      </w:r>
      <w:r w:rsidRPr="007F3D39">
        <w:rPr>
          <w:sz w:val="24"/>
        </w:rPr>
        <w:t>посудой.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75"/>
        <w:jc w:val="both"/>
        <w:rPr>
          <w:sz w:val="24"/>
        </w:rPr>
      </w:pPr>
      <w:r w:rsidRPr="007F3D39">
        <w:rPr>
          <w:sz w:val="24"/>
        </w:rPr>
        <w:t>Изолировать от домочадцев свои предметы личной гигиены: зубную щетку, мочалку, полотенца.</w:t>
      </w:r>
    </w:p>
    <w:p w:rsidR="003751EB" w:rsidRPr="007F3D39" w:rsidRDefault="003751EB">
      <w:pPr>
        <w:pStyle w:val="ListParagraph"/>
        <w:numPr>
          <w:ilvl w:val="0"/>
          <w:numId w:val="3"/>
        </w:numPr>
        <w:tabs>
          <w:tab w:val="left" w:pos="1457"/>
        </w:tabs>
        <w:ind w:right="568"/>
        <w:jc w:val="both"/>
        <w:rPr>
          <w:sz w:val="24"/>
        </w:rPr>
      </w:pPr>
      <w:r w:rsidRPr="007F3D39">
        <w:rPr>
          <w:sz w:val="24"/>
        </w:rPr>
        <w:t>Проводить влажную уборку дома ежедневно, включая обработку дверных ручек, выключателей, панелей управления</w:t>
      </w:r>
      <w:r w:rsidRPr="007F3D39">
        <w:rPr>
          <w:spacing w:val="3"/>
          <w:sz w:val="24"/>
        </w:rPr>
        <w:t xml:space="preserve"> </w:t>
      </w:r>
      <w:r w:rsidRPr="007F3D39">
        <w:rPr>
          <w:sz w:val="24"/>
        </w:rPr>
        <w:t>оргтехникой.</w:t>
      </w:r>
    </w:p>
    <w:sectPr w:rsidR="003751EB" w:rsidRPr="007F3D39" w:rsidSect="002E00D3">
      <w:pgSz w:w="11910" w:h="16840"/>
      <w:pgMar w:top="104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AD1"/>
    <w:multiLevelType w:val="hybridMultilevel"/>
    <w:tmpl w:val="FFFFFFFF"/>
    <w:lvl w:ilvl="0" w:tplc="F4C6E514">
      <w:numFmt w:val="bullet"/>
      <w:lvlText w:val=""/>
      <w:lvlJc w:val="left"/>
      <w:pPr>
        <w:ind w:left="1682" w:hanging="360"/>
      </w:pPr>
      <w:rPr>
        <w:rFonts w:ascii="Symbol" w:eastAsia="Times New Roman" w:hAnsi="Symbol" w:hint="default"/>
        <w:color w:val="4F4F4F"/>
        <w:w w:val="100"/>
        <w:sz w:val="28"/>
      </w:rPr>
    </w:lvl>
    <w:lvl w:ilvl="1" w:tplc="EBC0A9BC"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0E063DC4"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D9AC3DAE">
      <w:numFmt w:val="bullet"/>
      <w:lvlText w:val="•"/>
      <w:lvlJc w:val="left"/>
      <w:pPr>
        <w:ind w:left="4441" w:hanging="360"/>
      </w:pPr>
      <w:rPr>
        <w:rFonts w:hint="default"/>
      </w:rPr>
    </w:lvl>
    <w:lvl w:ilvl="4" w:tplc="AD5AC848">
      <w:numFmt w:val="bullet"/>
      <w:lvlText w:val="•"/>
      <w:lvlJc w:val="left"/>
      <w:pPr>
        <w:ind w:left="5362" w:hanging="360"/>
      </w:pPr>
      <w:rPr>
        <w:rFonts w:hint="default"/>
      </w:rPr>
    </w:lvl>
    <w:lvl w:ilvl="5" w:tplc="1416F872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D9DC8C04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41C191E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1D686CAA">
      <w:numFmt w:val="bullet"/>
      <w:lvlText w:val="•"/>
      <w:lvlJc w:val="left"/>
      <w:pPr>
        <w:ind w:left="9045" w:hanging="360"/>
      </w:pPr>
      <w:rPr>
        <w:rFonts w:hint="default"/>
      </w:rPr>
    </w:lvl>
  </w:abstractNum>
  <w:abstractNum w:abstractNumId="1">
    <w:nsid w:val="23A36FE0"/>
    <w:multiLevelType w:val="hybridMultilevel"/>
    <w:tmpl w:val="FFFFFFFF"/>
    <w:lvl w:ilvl="0" w:tplc="549089CA">
      <w:numFmt w:val="bullet"/>
      <w:lvlText w:val=""/>
      <w:lvlJc w:val="left"/>
      <w:pPr>
        <w:ind w:left="1456" w:hanging="360"/>
      </w:pPr>
      <w:rPr>
        <w:rFonts w:ascii="Symbol" w:eastAsia="Times New Roman" w:hAnsi="Symbol" w:hint="default"/>
        <w:color w:val="4F4F4F"/>
        <w:w w:val="99"/>
        <w:sz w:val="20"/>
      </w:rPr>
    </w:lvl>
    <w:lvl w:ilvl="1" w:tplc="843669FC">
      <w:numFmt w:val="bullet"/>
      <w:lvlText w:val=""/>
      <w:lvlJc w:val="left"/>
      <w:pPr>
        <w:ind w:left="1816" w:hanging="360"/>
      </w:pPr>
      <w:rPr>
        <w:rFonts w:ascii="Symbol" w:eastAsia="Times New Roman" w:hAnsi="Symbol" w:hint="default"/>
        <w:color w:val="4F4F4F"/>
        <w:w w:val="100"/>
        <w:sz w:val="28"/>
      </w:rPr>
    </w:lvl>
    <w:lvl w:ilvl="2" w:tplc="52B665CE"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256877A8"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D7E4C106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B7DE474A"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62E43B58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00DA14D0"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F08CC7C4"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2">
    <w:nsid w:val="25666D68"/>
    <w:multiLevelType w:val="hybridMultilevel"/>
    <w:tmpl w:val="FFFFFFFF"/>
    <w:lvl w:ilvl="0" w:tplc="040233B8">
      <w:numFmt w:val="bullet"/>
      <w:lvlText w:val="-"/>
      <w:lvlJc w:val="left"/>
      <w:pPr>
        <w:ind w:left="962" w:hanging="368"/>
      </w:pPr>
      <w:rPr>
        <w:rFonts w:ascii="Times New Roman" w:eastAsia="Times New Roman" w:hAnsi="Times New Roman" w:hint="default"/>
        <w:w w:val="100"/>
        <w:sz w:val="28"/>
      </w:rPr>
    </w:lvl>
    <w:lvl w:ilvl="1" w:tplc="842AB13E">
      <w:numFmt w:val="bullet"/>
      <w:lvlText w:val="•"/>
      <w:lvlJc w:val="left"/>
      <w:pPr>
        <w:ind w:left="1952" w:hanging="368"/>
      </w:pPr>
      <w:rPr>
        <w:rFonts w:hint="default"/>
      </w:rPr>
    </w:lvl>
    <w:lvl w:ilvl="2" w:tplc="27FC6D9A">
      <w:numFmt w:val="bullet"/>
      <w:lvlText w:val="•"/>
      <w:lvlJc w:val="left"/>
      <w:pPr>
        <w:ind w:left="2945" w:hanging="368"/>
      </w:pPr>
      <w:rPr>
        <w:rFonts w:hint="default"/>
      </w:rPr>
    </w:lvl>
    <w:lvl w:ilvl="3" w:tplc="4B5EC860">
      <w:numFmt w:val="bullet"/>
      <w:lvlText w:val="•"/>
      <w:lvlJc w:val="left"/>
      <w:pPr>
        <w:ind w:left="3937" w:hanging="368"/>
      </w:pPr>
      <w:rPr>
        <w:rFonts w:hint="default"/>
      </w:rPr>
    </w:lvl>
    <w:lvl w:ilvl="4" w:tplc="8F66D4D4">
      <w:numFmt w:val="bullet"/>
      <w:lvlText w:val="•"/>
      <w:lvlJc w:val="left"/>
      <w:pPr>
        <w:ind w:left="4930" w:hanging="368"/>
      </w:pPr>
      <w:rPr>
        <w:rFonts w:hint="default"/>
      </w:rPr>
    </w:lvl>
    <w:lvl w:ilvl="5" w:tplc="7A06B37C">
      <w:numFmt w:val="bullet"/>
      <w:lvlText w:val="•"/>
      <w:lvlJc w:val="left"/>
      <w:pPr>
        <w:ind w:left="5923" w:hanging="368"/>
      </w:pPr>
      <w:rPr>
        <w:rFonts w:hint="default"/>
      </w:rPr>
    </w:lvl>
    <w:lvl w:ilvl="6" w:tplc="2E085CB6">
      <w:numFmt w:val="bullet"/>
      <w:lvlText w:val="•"/>
      <w:lvlJc w:val="left"/>
      <w:pPr>
        <w:ind w:left="6915" w:hanging="368"/>
      </w:pPr>
      <w:rPr>
        <w:rFonts w:hint="default"/>
      </w:rPr>
    </w:lvl>
    <w:lvl w:ilvl="7" w:tplc="384C2D32">
      <w:numFmt w:val="bullet"/>
      <w:lvlText w:val="•"/>
      <w:lvlJc w:val="left"/>
      <w:pPr>
        <w:ind w:left="7908" w:hanging="368"/>
      </w:pPr>
      <w:rPr>
        <w:rFonts w:hint="default"/>
      </w:rPr>
    </w:lvl>
    <w:lvl w:ilvl="8" w:tplc="4C608894">
      <w:numFmt w:val="bullet"/>
      <w:lvlText w:val="•"/>
      <w:lvlJc w:val="left"/>
      <w:pPr>
        <w:ind w:left="8901" w:hanging="368"/>
      </w:pPr>
      <w:rPr>
        <w:rFonts w:hint="default"/>
      </w:rPr>
    </w:lvl>
  </w:abstractNum>
  <w:abstractNum w:abstractNumId="3">
    <w:nsid w:val="27017E11"/>
    <w:multiLevelType w:val="hybridMultilevel"/>
    <w:tmpl w:val="FFFFFFFF"/>
    <w:lvl w:ilvl="0" w:tplc="4544C948">
      <w:numFmt w:val="bullet"/>
      <w:lvlText w:val="-"/>
      <w:lvlJc w:val="left"/>
      <w:pPr>
        <w:ind w:left="962" w:hanging="233"/>
      </w:pPr>
      <w:rPr>
        <w:rFonts w:ascii="Times New Roman" w:eastAsia="Times New Roman" w:hAnsi="Times New Roman" w:hint="default"/>
        <w:w w:val="100"/>
        <w:sz w:val="28"/>
      </w:rPr>
    </w:lvl>
    <w:lvl w:ilvl="1" w:tplc="8960CFF0">
      <w:start w:val="2"/>
      <w:numFmt w:val="decimal"/>
      <w:lvlText w:val="%2."/>
      <w:lvlJc w:val="left"/>
      <w:pPr>
        <w:ind w:left="2805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C5C7018">
      <w:numFmt w:val="bullet"/>
      <w:lvlText w:val="•"/>
      <w:lvlJc w:val="left"/>
      <w:pPr>
        <w:ind w:left="3698" w:hanging="282"/>
      </w:pPr>
      <w:rPr>
        <w:rFonts w:hint="default"/>
      </w:rPr>
    </w:lvl>
    <w:lvl w:ilvl="3" w:tplc="B65A532A">
      <w:numFmt w:val="bullet"/>
      <w:lvlText w:val="•"/>
      <w:lvlJc w:val="left"/>
      <w:pPr>
        <w:ind w:left="4596" w:hanging="282"/>
      </w:pPr>
      <w:rPr>
        <w:rFonts w:hint="default"/>
      </w:rPr>
    </w:lvl>
    <w:lvl w:ilvl="4" w:tplc="D2F8EB0C">
      <w:numFmt w:val="bullet"/>
      <w:lvlText w:val="•"/>
      <w:lvlJc w:val="left"/>
      <w:pPr>
        <w:ind w:left="5495" w:hanging="282"/>
      </w:pPr>
      <w:rPr>
        <w:rFonts w:hint="default"/>
      </w:rPr>
    </w:lvl>
    <w:lvl w:ilvl="5" w:tplc="DA52010E">
      <w:numFmt w:val="bullet"/>
      <w:lvlText w:val="•"/>
      <w:lvlJc w:val="left"/>
      <w:pPr>
        <w:ind w:left="6393" w:hanging="282"/>
      </w:pPr>
      <w:rPr>
        <w:rFonts w:hint="default"/>
      </w:rPr>
    </w:lvl>
    <w:lvl w:ilvl="6" w:tplc="CD888B70">
      <w:numFmt w:val="bullet"/>
      <w:lvlText w:val="•"/>
      <w:lvlJc w:val="left"/>
      <w:pPr>
        <w:ind w:left="7292" w:hanging="282"/>
      </w:pPr>
      <w:rPr>
        <w:rFonts w:hint="default"/>
      </w:rPr>
    </w:lvl>
    <w:lvl w:ilvl="7" w:tplc="CE4AA446">
      <w:numFmt w:val="bullet"/>
      <w:lvlText w:val="•"/>
      <w:lvlJc w:val="left"/>
      <w:pPr>
        <w:ind w:left="8190" w:hanging="282"/>
      </w:pPr>
      <w:rPr>
        <w:rFonts w:hint="default"/>
      </w:rPr>
    </w:lvl>
    <w:lvl w:ilvl="8" w:tplc="B4BE6C14">
      <w:numFmt w:val="bullet"/>
      <w:lvlText w:val="•"/>
      <w:lvlJc w:val="left"/>
      <w:pPr>
        <w:ind w:left="9089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74B"/>
    <w:rsid w:val="00050E0E"/>
    <w:rsid w:val="00240641"/>
    <w:rsid w:val="002E00D3"/>
    <w:rsid w:val="003751EB"/>
    <w:rsid w:val="006E33E7"/>
    <w:rsid w:val="007F3D39"/>
    <w:rsid w:val="00B96286"/>
    <w:rsid w:val="00C01238"/>
    <w:rsid w:val="00E4474B"/>
    <w:rsid w:val="00F3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4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4474B"/>
    <w:pPr>
      <w:spacing w:before="243"/>
      <w:ind w:left="96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474B"/>
    <w:pPr>
      <w:ind w:left="96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4474B"/>
    <w:pPr>
      <w:ind w:left="1456" w:hanging="360"/>
    </w:pPr>
  </w:style>
  <w:style w:type="paragraph" w:customStyle="1" w:styleId="TableParagraph">
    <w:name w:val="Table Paragraph"/>
    <w:basedOn w:val="Normal"/>
    <w:uiPriority w:val="99"/>
    <w:rsid w:val="00E447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481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2020-03-26T05:27:00Z</dcterms:created>
  <dcterms:modified xsi:type="dcterms:W3CDTF">2020-03-26T06:22:00Z</dcterms:modified>
</cp:coreProperties>
</file>